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62" w:rsidRDefault="00953962" w:rsidP="009259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3962" w:rsidRDefault="00953962" w:rsidP="009259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53962" w:rsidRPr="009259D8" w:rsidRDefault="00953962" w:rsidP="000A55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259D8">
        <w:rPr>
          <w:b/>
          <w:sz w:val="22"/>
          <w:szCs w:val="22"/>
        </w:rPr>
        <w:t xml:space="preserve">TURNIEJ PIŁKARSKI  </w:t>
      </w:r>
      <w:r w:rsidRPr="009259D8">
        <w:rPr>
          <w:b/>
          <w:bCs/>
          <w:color w:val="000000"/>
          <w:sz w:val="22"/>
          <w:szCs w:val="22"/>
        </w:rPr>
        <w:t xml:space="preserve">O Puchar Wójta Gminy Cewice 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953962" w:rsidRPr="009259D8" w:rsidRDefault="00953962" w:rsidP="009259D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15 sierpnia 2017</w:t>
      </w:r>
      <w:r w:rsidRPr="009259D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roku </w:t>
      </w:r>
      <w:r w:rsidRPr="009259D8">
        <w:rPr>
          <w:b/>
          <w:bCs/>
          <w:color w:val="000000"/>
          <w:sz w:val="22"/>
          <w:szCs w:val="22"/>
        </w:rPr>
        <w:t>w Cewicach.</w:t>
      </w:r>
    </w:p>
    <w:p w:rsidR="00953962" w:rsidRDefault="00953962" w:rsidP="009259D8">
      <w:pPr>
        <w:jc w:val="center"/>
        <w:outlineLvl w:val="0"/>
        <w:rPr>
          <w:rFonts w:ascii="Calibri" w:hAnsi="Calibri"/>
          <w:b/>
        </w:rPr>
      </w:pPr>
    </w:p>
    <w:p w:rsidR="00953962" w:rsidRDefault="00953962" w:rsidP="009259D8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Kategoria……………………(2003-2005); (2006 i młodsi)</w:t>
      </w:r>
      <w:bookmarkStart w:id="0" w:name="_GoBack"/>
      <w:bookmarkEnd w:id="0"/>
    </w:p>
    <w:p w:rsidR="00953962" w:rsidRPr="000B4BBE" w:rsidRDefault="00953962" w:rsidP="00846077">
      <w:pPr>
        <w:jc w:val="center"/>
        <w:outlineLvl w:val="0"/>
        <w:rPr>
          <w:rFonts w:ascii="Calibri" w:hAnsi="Calibri"/>
          <w:b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953962" w:rsidRPr="003E6ED0">
        <w:trPr>
          <w:trHeight w:val="2261"/>
        </w:trPr>
        <w:tc>
          <w:tcPr>
            <w:tcW w:w="9720" w:type="dxa"/>
          </w:tcPr>
          <w:p w:rsidR="00953962" w:rsidRPr="003E6ED0" w:rsidRDefault="00953962" w:rsidP="00846077">
            <w:pPr>
              <w:rPr>
                <w:rFonts w:ascii="Calibri" w:hAnsi="Calibri"/>
                <w:b/>
                <w:sz w:val="4"/>
              </w:rPr>
            </w:pPr>
          </w:p>
          <w:p w:rsidR="00953962" w:rsidRPr="003E6ED0" w:rsidRDefault="00953962" w:rsidP="00846077">
            <w:pPr>
              <w:rPr>
                <w:rFonts w:ascii="Calibri" w:hAnsi="Calibri"/>
                <w:b/>
                <w:sz w:val="4"/>
              </w:rPr>
            </w:pPr>
          </w:p>
          <w:p w:rsidR="00953962" w:rsidRPr="003E6ED0" w:rsidRDefault="00953962" w:rsidP="00846077">
            <w:pPr>
              <w:rPr>
                <w:rFonts w:ascii="Calibri" w:hAnsi="Calibri"/>
                <w:b/>
                <w:sz w:val="4"/>
              </w:rPr>
            </w:pPr>
          </w:p>
          <w:p w:rsidR="00953962" w:rsidRPr="003E6ED0" w:rsidRDefault="00953962" w:rsidP="00846077">
            <w:pPr>
              <w:rPr>
                <w:rFonts w:ascii="Calibri" w:hAnsi="Calibri"/>
                <w:b/>
                <w:sz w:val="4"/>
              </w:rPr>
            </w:pPr>
          </w:p>
          <w:p w:rsidR="00953962" w:rsidRPr="003E6ED0" w:rsidRDefault="00953962" w:rsidP="00846077">
            <w:pPr>
              <w:rPr>
                <w:rFonts w:ascii="Calibri" w:hAnsi="Calibri"/>
                <w:b/>
                <w:sz w:val="4"/>
              </w:rPr>
            </w:pPr>
          </w:p>
          <w:p w:rsidR="00953962" w:rsidRPr="003E6ED0" w:rsidRDefault="00953962" w:rsidP="00846077">
            <w:pPr>
              <w:rPr>
                <w:rFonts w:ascii="Calibri" w:hAnsi="Calibri"/>
                <w:b/>
                <w:sz w:val="4"/>
              </w:rPr>
            </w:pPr>
          </w:p>
          <w:p w:rsidR="00953962" w:rsidRDefault="00953962" w:rsidP="002B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Pełna nazwa drużyny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53962" w:rsidRPr="0046139E" w:rsidRDefault="00953962" w:rsidP="002B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miejscowość/sołectwo/instytucja*:</w:t>
            </w:r>
          </w:p>
          <w:p w:rsidR="00953962" w:rsidRPr="009259D8" w:rsidRDefault="00953962" w:rsidP="002B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259D8">
              <w:rPr>
                <w:rFonts w:ascii="Calibri" w:hAnsi="Calibri"/>
                <w:sz w:val="22"/>
                <w:szCs w:val="22"/>
              </w:rPr>
              <w:t xml:space="preserve">Telefon /faks :   </w:t>
            </w:r>
          </w:p>
          <w:p w:rsidR="00953962" w:rsidRPr="009259D8" w:rsidRDefault="00953962" w:rsidP="002B0017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259D8">
              <w:rPr>
                <w:rFonts w:ascii="Calibri" w:hAnsi="Calibri"/>
                <w:sz w:val="22"/>
                <w:szCs w:val="22"/>
              </w:rPr>
              <w:t>e-mail</w:t>
            </w:r>
            <w:r w:rsidRPr="009259D8">
              <w:rPr>
                <w:rFonts w:ascii="Calibri" w:hAnsi="Calibri"/>
                <w:b/>
                <w:sz w:val="22"/>
                <w:szCs w:val="22"/>
              </w:rPr>
              <w:t xml:space="preserve"> : </w:t>
            </w:r>
          </w:p>
          <w:p w:rsidR="00953962" w:rsidRPr="0046139E" w:rsidRDefault="00953962" w:rsidP="002B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Imię i nazwisko</w:t>
            </w:r>
            <w:r>
              <w:rPr>
                <w:rFonts w:ascii="Calibri" w:hAnsi="Calibri"/>
                <w:sz w:val="22"/>
                <w:szCs w:val="22"/>
              </w:rPr>
              <w:t xml:space="preserve"> kierownika/trenera</w:t>
            </w:r>
            <w:r w:rsidRPr="0046139E">
              <w:rPr>
                <w:rFonts w:ascii="Calibri" w:hAnsi="Calibri"/>
                <w:sz w:val="22"/>
                <w:szCs w:val="22"/>
              </w:rPr>
              <w:t xml:space="preserve"> drużyny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  <w:r w:rsidRPr="0046139E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953962" w:rsidRPr="00A156F5" w:rsidRDefault="00953962" w:rsidP="009259D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 xml:space="preserve">Telefon kontaktowy: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53962" w:rsidRPr="00A43B16" w:rsidRDefault="00953962" w:rsidP="00846077">
      <w:pPr>
        <w:rPr>
          <w:rFonts w:ascii="Calibri" w:hAnsi="Calibri"/>
        </w:rPr>
      </w:pPr>
    </w:p>
    <w:p w:rsidR="00953962" w:rsidRPr="003E6ED0" w:rsidRDefault="00953962" w:rsidP="00846077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4242"/>
        <w:gridCol w:w="2551"/>
        <w:gridCol w:w="2047"/>
      </w:tblGrid>
      <w:tr w:rsidR="00953962" w:rsidRPr="003E6ED0" w:rsidTr="00A43B16">
        <w:trPr>
          <w:trHeight w:val="330"/>
        </w:trPr>
        <w:tc>
          <w:tcPr>
            <w:tcW w:w="828" w:type="dxa"/>
          </w:tcPr>
          <w:p w:rsidR="00953962" w:rsidRPr="0046139E" w:rsidRDefault="00953962" w:rsidP="00846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4242" w:type="dxa"/>
          </w:tcPr>
          <w:p w:rsidR="00953962" w:rsidRPr="0046139E" w:rsidRDefault="00953962" w:rsidP="00A43B16">
            <w:pPr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Nazwisko i imię zawodnika/zawodniczki</w:t>
            </w:r>
          </w:p>
        </w:tc>
        <w:tc>
          <w:tcPr>
            <w:tcW w:w="2551" w:type="dxa"/>
          </w:tcPr>
          <w:p w:rsidR="00953962" w:rsidRPr="0046139E" w:rsidRDefault="00953962" w:rsidP="00846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Rok urodzenia</w:t>
            </w:r>
          </w:p>
        </w:tc>
        <w:tc>
          <w:tcPr>
            <w:tcW w:w="2047" w:type="dxa"/>
          </w:tcPr>
          <w:p w:rsidR="00953962" w:rsidRPr="0046139E" w:rsidRDefault="00953962" w:rsidP="008460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Miejsce zamieszkania</w:t>
            </w:r>
          </w:p>
        </w:tc>
      </w:tr>
      <w:tr w:rsidR="00953962" w:rsidRPr="003E6ED0" w:rsidTr="00A43B16">
        <w:trPr>
          <w:trHeight w:val="356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42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30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42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  <w:tc>
          <w:tcPr>
            <w:tcW w:w="2551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30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42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56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42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30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42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30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42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30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42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56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42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53962" w:rsidRPr="0046139E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56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42" w:type="dxa"/>
          </w:tcPr>
          <w:p w:rsidR="00953962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53962" w:rsidRDefault="00953962" w:rsidP="0063108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53962" w:rsidRPr="003E6ED0" w:rsidTr="00A43B16">
        <w:trPr>
          <w:trHeight w:val="330"/>
        </w:trPr>
        <w:tc>
          <w:tcPr>
            <w:tcW w:w="828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2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6139E">
              <w:rPr>
                <w:rFonts w:ascii="Calibri" w:hAnsi="Calibri"/>
                <w:sz w:val="22"/>
                <w:szCs w:val="22"/>
              </w:rPr>
              <w:t>-------------</w:t>
            </w:r>
          </w:p>
        </w:tc>
        <w:tc>
          <w:tcPr>
            <w:tcW w:w="2047" w:type="dxa"/>
          </w:tcPr>
          <w:p w:rsidR="00953962" w:rsidRPr="0046139E" w:rsidRDefault="00953962" w:rsidP="002B001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Kierownik;</w:t>
            </w:r>
            <w:r w:rsidRPr="006310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trener</w:t>
            </w:r>
          </w:p>
        </w:tc>
      </w:tr>
    </w:tbl>
    <w:p w:rsidR="00953962" w:rsidRPr="003E6ED0" w:rsidRDefault="00953962" w:rsidP="00846077">
      <w:pPr>
        <w:jc w:val="center"/>
        <w:rPr>
          <w:rFonts w:ascii="Calibri" w:hAnsi="Calibri"/>
        </w:rPr>
      </w:pPr>
    </w:p>
    <w:p w:rsidR="00953962" w:rsidRPr="000A5586" w:rsidRDefault="00953962" w:rsidP="000A5586">
      <w:pPr>
        <w:pStyle w:val="ListParagraph"/>
        <w:rPr>
          <w:rFonts w:ascii="Calibri" w:hAnsi="Calibri"/>
        </w:rPr>
      </w:pPr>
    </w:p>
    <w:p w:rsidR="00953962" w:rsidRDefault="00953962" w:rsidP="00E17808">
      <w:pPr>
        <w:jc w:val="center"/>
        <w:rPr>
          <w:rFonts w:ascii="Calibri" w:hAnsi="Calibri"/>
        </w:rPr>
      </w:pPr>
    </w:p>
    <w:p w:rsidR="00953962" w:rsidRDefault="00953962" w:rsidP="00E17808">
      <w:pPr>
        <w:jc w:val="center"/>
        <w:rPr>
          <w:rFonts w:ascii="Calibri" w:hAnsi="Calibri"/>
        </w:rPr>
      </w:pPr>
    </w:p>
    <w:p w:rsidR="00953962" w:rsidRDefault="00953962" w:rsidP="00E17808">
      <w:pPr>
        <w:jc w:val="center"/>
        <w:rPr>
          <w:rFonts w:ascii="Calibri" w:hAnsi="Calibri"/>
        </w:rPr>
      </w:pPr>
    </w:p>
    <w:p w:rsidR="00953962" w:rsidRDefault="00953962" w:rsidP="00E17808">
      <w:pPr>
        <w:jc w:val="center"/>
        <w:rPr>
          <w:rFonts w:ascii="Calibri" w:hAnsi="Calibri"/>
        </w:rPr>
      </w:pPr>
    </w:p>
    <w:p w:rsidR="00953962" w:rsidRDefault="00953962" w:rsidP="00E17808">
      <w:pPr>
        <w:jc w:val="center"/>
        <w:rPr>
          <w:rFonts w:ascii="Calibri" w:hAnsi="Calibri"/>
        </w:rPr>
      </w:pPr>
    </w:p>
    <w:p w:rsidR="00953962" w:rsidRPr="003E6ED0" w:rsidRDefault="00953962" w:rsidP="003D3A42">
      <w:pPr>
        <w:jc w:val="center"/>
        <w:rPr>
          <w:rFonts w:ascii="Calibri" w:hAnsi="Calibri"/>
        </w:rPr>
      </w:pPr>
      <w:r w:rsidRPr="003E6ED0">
        <w:rPr>
          <w:rFonts w:ascii="Calibri" w:hAnsi="Calibri"/>
        </w:rPr>
        <w:t>……………………</w:t>
      </w:r>
      <w:r>
        <w:rPr>
          <w:rFonts w:ascii="Calibri" w:hAnsi="Calibri"/>
        </w:rPr>
        <w:t>…</w:t>
      </w:r>
      <w:r w:rsidRPr="003E6ED0">
        <w:rPr>
          <w:rFonts w:ascii="Calibri" w:hAnsi="Calibri"/>
        </w:rPr>
        <w:t>………………………...........…</w:t>
      </w:r>
    </w:p>
    <w:p w:rsidR="00953962" w:rsidRDefault="00953962" w:rsidP="00E17808">
      <w:pPr>
        <w:jc w:val="center"/>
        <w:rPr>
          <w:rFonts w:ascii="Calibri" w:hAnsi="Calibri"/>
        </w:rPr>
      </w:pPr>
      <w:r w:rsidRPr="003E6ED0">
        <w:rPr>
          <w:rFonts w:ascii="Calibri" w:hAnsi="Calibri"/>
        </w:rPr>
        <w:t xml:space="preserve">podpis </w:t>
      </w:r>
      <w:r>
        <w:rPr>
          <w:rFonts w:ascii="Calibri" w:hAnsi="Calibri"/>
        </w:rPr>
        <w:t>osoby zgłaszającej drużynę</w:t>
      </w:r>
    </w:p>
    <w:p w:rsidR="00953962" w:rsidRPr="003E6ED0" w:rsidRDefault="00953962" w:rsidP="00E1780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53962" w:rsidRDefault="00953962" w:rsidP="00E17808">
      <w:pPr>
        <w:jc w:val="center"/>
        <w:rPr>
          <w:rFonts w:ascii="Calibri" w:hAnsi="Calibri"/>
          <w:color w:val="FF0000"/>
        </w:rPr>
      </w:pPr>
    </w:p>
    <w:p w:rsidR="00953962" w:rsidRDefault="00953962" w:rsidP="00E17808">
      <w:pPr>
        <w:jc w:val="center"/>
        <w:rPr>
          <w:rFonts w:ascii="Calibri" w:hAnsi="Calibri"/>
          <w:color w:val="FF0000"/>
        </w:rPr>
      </w:pPr>
    </w:p>
    <w:p w:rsidR="00953962" w:rsidRDefault="00953962" w:rsidP="00E17808">
      <w:pPr>
        <w:jc w:val="center"/>
        <w:rPr>
          <w:rFonts w:ascii="Calibri" w:hAnsi="Calibri"/>
          <w:color w:val="FF0000"/>
        </w:rPr>
      </w:pPr>
    </w:p>
    <w:p w:rsidR="00953962" w:rsidRDefault="00953962" w:rsidP="00E17808">
      <w:pPr>
        <w:jc w:val="center"/>
        <w:rPr>
          <w:rFonts w:ascii="Calibri" w:hAnsi="Calibri"/>
          <w:color w:val="FF0000"/>
        </w:rPr>
      </w:pPr>
    </w:p>
    <w:p w:rsidR="00953962" w:rsidRDefault="00953962" w:rsidP="00E17808">
      <w:pPr>
        <w:jc w:val="center"/>
        <w:rPr>
          <w:rFonts w:ascii="Calibri" w:hAnsi="Calibri"/>
          <w:color w:val="FF0000"/>
        </w:rPr>
      </w:pPr>
    </w:p>
    <w:p w:rsidR="00953962" w:rsidRPr="003E6ED0" w:rsidRDefault="00953962" w:rsidP="003D3A42">
      <w:pPr>
        <w:jc w:val="center"/>
        <w:rPr>
          <w:rFonts w:ascii="Calibri" w:hAnsi="Calibri"/>
          <w:sz w:val="16"/>
          <w:szCs w:val="16"/>
        </w:rPr>
      </w:pPr>
    </w:p>
    <w:sectPr w:rsidR="00953962" w:rsidRPr="003E6ED0" w:rsidSect="00846077">
      <w:footerReference w:type="even" r:id="rId7"/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62" w:rsidRDefault="00953962" w:rsidP="00B74CFB">
      <w:r>
        <w:separator/>
      </w:r>
    </w:p>
  </w:endnote>
  <w:endnote w:type="continuationSeparator" w:id="0">
    <w:p w:rsidR="00953962" w:rsidRDefault="00953962" w:rsidP="00B7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62" w:rsidRDefault="00953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3962" w:rsidRDefault="009539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62" w:rsidRDefault="00953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3962" w:rsidRDefault="009539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62" w:rsidRDefault="00953962" w:rsidP="00B74CFB">
      <w:r>
        <w:separator/>
      </w:r>
    </w:p>
  </w:footnote>
  <w:footnote w:type="continuationSeparator" w:id="0">
    <w:p w:rsidR="00953962" w:rsidRDefault="00953962" w:rsidP="00B74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F09"/>
    <w:multiLevelType w:val="singleLevel"/>
    <w:tmpl w:val="E49853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5C033C"/>
    <w:multiLevelType w:val="hybridMultilevel"/>
    <w:tmpl w:val="A1409A2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124C"/>
    <w:multiLevelType w:val="hybridMultilevel"/>
    <w:tmpl w:val="E8C2215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FB"/>
    <w:rsid w:val="00002616"/>
    <w:rsid w:val="0001302B"/>
    <w:rsid w:val="00050BE8"/>
    <w:rsid w:val="00080F4F"/>
    <w:rsid w:val="000A5586"/>
    <w:rsid w:val="000A7437"/>
    <w:rsid w:val="000B083D"/>
    <w:rsid w:val="000B4BBE"/>
    <w:rsid w:val="000C3351"/>
    <w:rsid w:val="000D0D0A"/>
    <w:rsid w:val="000D1680"/>
    <w:rsid w:val="001238EB"/>
    <w:rsid w:val="001B2638"/>
    <w:rsid w:val="00275BD6"/>
    <w:rsid w:val="002B0017"/>
    <w:rsid w:val="0030327A"/>
    <w:rsid w:val="003069E6"/>
    <w:rsid w:val="00322003"/>
    <w:rsid w:val="003B5763"/>
    <w:rsid w:val="003C1A66"/>
    <w:rsid w:val="003D3A42"/>
    <w:rsid w:val="003D41C7"/>
    <w:rsid w:val="003E0AA1"/>
    <w:rsid w:val="003E42D4"/>
    <w:rsid w:val="003E6ED0"/>
    <w:rsid w:val="0044697D"/>
    <w:rsid w:val="0046139E"/>
    <w:rsid w:val="004D6E56"/>
    <w:rsid w:val="004E4C01"/>
    <w:rsid w:val="00554F2E"/>
    <w:rsid w:val="00560EA6"/>
    <w:rsid w:val="006222CF"/>
    <w:rsid w:val="0062569B"/>
    <w:rsid w:val="0063108D"/>
    <w:rsid w:val="00636BF8"/>
    <w:rsid w:val="00657506"/>
    <w:rsid w:val="00687AD0"/>
    <w:rsid w:val="0069650C"/>
    <w:rsid w:val="00706035"/>
    <w:rsid w:val="007321FE"/>
    <w:rsid w:val="007910BE"/>
    <w:rsid w:val="0079473E"/>
    <w:rsid w:val="007C0072"/>
    <w:rsid w:val="00835A10"/>
    <w:rsid w:val="00846077"/>
    <w:rsid w:val="00873E1D"/>
    <w:rsid w:val="008A4285"/>
    <w:rsid w:val="00905DCD"/>
    <w:rsid w:val="00911FBF"/>
    <w:rsid w:val="009259D8"/>
    <w:rsid w:val="00953962"/>
    <w:rsid w:val="009E39EF"/>
    <w:rsid w:val="009F5A28"/>
    <w:rsid w:val="00A144BE"/>
    <w:rsid w:val="00A156F5"/>
    <w:rsid w:val="00A43B16"/>
    <w:rsid w:val="00A61EE9"/>
    <w:rsid w:val="00A657EC"/>
    <w:rsid w:val="00AB2D21"/>
    <w:rsid w:val="00AC0B20"/>
    <w:rsid w:val="00B74CFB"/>
    <w:rsid w:val="00BB2D43"/>
    <w:rsid w:val="00BF05A5"/>
    <w:rsid w:val="00C119F4"/>
    <w:rsid w:val="00C64758"/>
    <w:rsid w:val="00CD373C"/>
    <w:rsid w:val="00D03434"/>
    <w:rsid w:val="00D70956"/>
    <w:rsid w:val="00D75FB3"/>
    <w:rsid w:val="00DE7B54"/>
    <w:rsid w:val="00DF2122"/>
    <w:rsid w:val="00DF33E4"/>
    <w:rsid w:val="00E17808"/>
    <w:rsid w:val="00E5723C"/>
    <w:rsid w:val="00E64749"/>
    <w:rsid w:val="00EA132F"/>
    <w:rsid w:val="00EE5663"/>
    <w:rsid w:val="00F224A4"/>
    <w:rsid w:val="00F40C62"/>
    <w:rsid w:val="00FE1DC7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4CFB"/>
    <w:pPr>
      <w:spacing w:before="100" w:after="100"/>
    </w:pPr>
    <w:rPr>
      <w:szCs w:val="20"/>
    </w:rPr>
  </w:style>
  <w:style w:type="paragraph" w:styleId="Footer">
    <w:name w:val="footer"/>
    <w:basedOn w:val="Normal"/>
    <w:link w:val="FooterChar"/>
    <w:uiPriority w:val="99"/>
    <w:rsid w:val="00B74C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CFB"/>
    <w:rPr>
      <w:rFonts w:eastAsia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B74CF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74C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4CFB"/>
    <w:rPr>
      <w:rFonts w:eastAsia="Times New Roman"/>
      <w:sz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74CF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74C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CFB"/>
    <w:rPr>
      <w:rFonts w:ascii="Tahoma" w:hAnsi="Tahoma"/>
      <w:sz w:val="16"/>
      <w:lang w:eastAsia="pl-PL"/>
    </w:rPr>
  </w:style>
  <w:style w:type="paragraph" w:styleId="BodyText">
    <w:name w:val="Body Text"/>
    <w:basedOn w:val="Normal"/>
    <w:link w:val="BodyTextChar"/>
    <w:uiPriority w:val="99"/>
    <w:rsid w:val="00B74CFB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4CFB"/>
    <w:rPr>
      <w:rFonts w:eastAsia="Times New Roman"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911F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B2A"/>
    <w:rPr>
      <w:rFonts w:eastAsia="Times New Roman"/>
      <w:sz w:val="0"/>
      <w:szCs w:val="0"/>
    </w:rPr>
  </w:style>
  <w:style w:type="character" w:styleId="Strong">
    <w:name w:val="Strong"/>
    <w:basedOn w:val="DefaultParagraphFont"/>
    <w:uiPriority w:val="99"/>
    <w:qFormat/>
    <w:rsid w:val="003B576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2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ewa-pc</dc:creator>
  <cp:keywords/>
  <dc:description/>
  <cp:lastModifiedBy>gck-biuro</cp:lastModifiedBy>
  <cp:revision>2</cp:revision>
  <cp:lastPrinted>2017-07-24T06:34:00Z</cp:lastPrinted>
  <dcterms:created xsi:type="dcterms:W3CDTF">2017-07-24T10:27:00Z</dcterms:created>
  <dcterms:modified xsi:type="dcterms:W3CDTF">2017-07-24T10:27:00Z</dcterms:modified>
</cp:coreProperties>
</file>